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9" w:rsidRDefault="002C10B9" w:rsidP="00CC2A5D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</w:p>
    <w:p w:rsidR="002C10B9" w:rsidRDefault="002C10B9" w:rsidP="00CC2A5D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</w:p>
    <w:p w:rsidR="00E72D56" w:rsidRDefault="00CD3555" w:rsidP="00CC2A5D">
      <w:pPr>
        <w:spacing w:before="18"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Jo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crip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n: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Part-Time </w:t>
      </w:r>
      <w:r w:rsidR="0009766D"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>Office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8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2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</w:p>
    <w:p w:rsidR="00E72D56" w:rsidRDefault="00E72D56">
      <w:pPr>
        <w:spacing w:before="8" w:after="0" w:line="180" w:lineRule="exact"/>
        <w:rPr>
          <w:sz w:val="18"/>
          <w:szCs w:val="18"/>
        </w:rPr>
      </w:pPr>
    </w:p>
    <w:p w:rsidR="00E72D56" w:rsidRDefault="00E72D56">
      <w:pPr>
        <w:spacing w:after="0" w:line="200" w:lineRule="exact"/>
        <w:rPr>
          <w:sz w:val="20"/>
          <w:szCs w:val="20"/>
        </w:rPr>
      </w:pPr>
    </w:p>
    <w:p w:rsidR="00E72D56" w:rsidRDefault="00CD35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E2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766D">
        <w:rPr>
          <w:rFonts w:ascii="Times New Roman" w:eastAsia="Times New Roman" w:hAnsi="Times New Roman" w:cs="Times New Roman"/>
          <w:bCs/>
          <w:sz w:val="24"/>
          <w:szCs w:val="24"/>
        </w:rPr>
        <w:t>Office</w:t>
      </w:r>
      <w:bookmarkStart w:id="0" w:name="_GoBack"/>
      <w:bookmarkEnd w:id="0"/>
      <w:r w:rsidR="005E2E10">
        <w:rPr>
          <w:rFonts w:ascii="Times New Roman" w:eastAsia="Times New Roman" w:hAnsi="Times New Roman" w:cs="Times New Roman"/>
          <w:bCs/>
          <w:sz w:val="24"/>
          <w:szCs w:val="24"/>
        </w:rPr>
        <w:t xml:space="preserve"> Team Assistant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</w:p>
    <w:p w:rsidR="00E72D56" w:rsidRDefault="00E72D56">
      <w:pPr>
        <w:spacing w:before="16" w:after="0" w:line="260" w:lineRule="exact"/>
        <w:rPr>
          <w:sz w:val="26"/>
          <w:szCs w:val="26"/>
        </w:rPr>
      </w:pPr>
    </w:p>
    <w:p w:rsidR="00E72D56" w:rsidRDefault="00CD3555">
      <w:pPr>
        <w:spacing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5E2E10">
        <w:rPr>
          <w:rFonts w:ascii="Times New Roman" w:eastAsia="Times New Roman" w:hAnsi="Times New Roman" w:cs="Times New Roman"/>
          <w:sz w:val="24"/>
          <w:szCs w:val="24"/>
        </w:rPr>
        <w:t xml:space="preserve"> filing of patient charts, loose paper filing in patient charts, </w:t>
      </w:r>
      <w:r w:rsidR="002C10B9">
        <w:rPr>
          <w:rFonts w:ascii="Times New Roman" w:eastAsia="Times New Roman" w:hAnsi="Times New Roman" w:cs="Times New Roman"/>
          <w:sz w:val="24"/>
          <w:szCs w:val="24"/>
        </w:rPr>
        <w:t xml:space="preserve">looking up patient information in computer data base, </w:t>
      </w:r>
      <w:r w:rsidR="005E2E10">
        <w:rPr>
          <w:rFonts w:ascii="Times New Roman" w:eastAsia="Times New Roman" w:hAnsi="Times New Roman" w:cs="Times New Roman"/>
          <w:sz w:val="24"/>
          <w:szCs w:val="24"/>
        </w:rPr>
        <w:t>faxing</w:t>
      </w:r>
      <w:r w:rsidR="00BD63E9">
        <w:rPr>
          <w:rFonts w:ascii="Times New Roman" w:eastAsia="Times New Roman" w:hAnsi="Times New Roman" w:cs="Times New Roman"/>
          <w:sz w:val="24"/>
          <w:szCs w:val="24"/>
        </w:rPr>
        <w:t>, scanning</w:t>
      </w:r>
      <w:r w:rsidR="005E2E1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E2E10"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E72D56" w:rsidRDefault="00E72D56">
      <w:pPr>
        <w:spacing w:before="16" w:after="0" w:line="260" w:lineRule="exact"/>
        <w:rPr>
          <w:sz w:val="26"/>
          <w:szCs w:val="26"/>
        </w:rPr>
      </w:pPr>
    </w:p>
    <w:p w:rsidR="00E72D56" w:rsidRDefault="00CD35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E72D56" w:rsidRDefault="00E72D56">
      <w:pPr>
        <w:spacing w:before="16" w:after="0" w:line="260" w:lineRule="exact"/>
        <w:rPr>
          <w:sz w:val="26"/>
          <w:szCs w:val="26"/>
        </w:rPr>
      </w:pPr>
    </w:p>
    <w:p w:rsidR="00E72D56" w:rsidRDefault="00DE036C">
      <w:pPr>
        <w:tabs>
          <w:tab w:val="left" w:pos="6180"/>
          <w:tab w:val="left" w:pos="76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-635</wp:posOffset>
                </wp:positionV>
                <wp:extent cx="155575" cy="330835"/>
                <wp:effectExtent l="4445" t="8890" r="1905" b="317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0835"/>
                          <a:chOff x="8654" y="15"/>
                          <a:chExt cx="245" cy="521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662" y="22"/>
                            <a:ext cx="230" cy="230"/>
                            <a:chOff x="8662" y="22"/>
                            <a:chExt cx="230" cy="23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662" y="2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230"/>
                                <a:gd name="T2" fmla="+- 0 22 22"/>
                                <a:gd name="T3" fmla="*/ 22 h 230"/>
                                <a:gd name="T4" fmla="+- 0 8892 8662"/>
                                <a:gd name="T5" fmla="*/ T4 w 230"/>
                                <a:gd name="T6" fmla="+- 0 22 22"/>
                                <a:gd name="T7" fmla="*/ 22 h 230"/>
                                <a:gd name="T8" fmla="+- 0 8892 8662"/>
                                <a:gd name="T9" fmla="*/ T8 w 230"/>
                                <a:gd name="T10" fmla="+- 0 253 22"/>
                                <a:gd name="T11" fmla="*/ 253 h 230"/>
                                <a:gd name="T12" fmla="+- 0 8662 8662"/>
                                <a:gd name="T13" fmla="*/ T12 w 230"/>
                                <a:gd name="T14" fmla="+- 0 253 22"/>
                                <a:gd name="T15" fmla="*/ 253 h 230"/>
                                <a:gd name="T16" fmla="+- 0 8662 8662"/>
                                <a:gd name="T17" fmla="*/ T16 w 230"/>
                                <a:gd name="T18" fmla="+- 0 22 22"/>
                                <a:gd name="T19" fmla="*/ 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662" y="298"/>
                            <a:ext cx="230" cy="230"/>
                            <a:chOff x="8662" y="298"/>
                            <a:chExt cx="230" cy="23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662" y="29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662 8662"/>
                                <a:gd name="T1" fmla="*/ T0 w 230"/>
                                <a:gd name="T2" fmla="+- 0 298 298"/>
                                <a:gd name="T3" fmla="*/ 298 h 230"/>
                                <a:gd name="T4" fmla="+- 0 8892 8662"/>
                                <a:gd name="T5" fmla="*/ T4 w 230"/>
                                <a:gd name="T6" fmla="+- 0 298 298"/>
                                <a:gd name="T7" fmla="*/ 298 h 230"/>
                                <a:gd name="T8" fmla="+- 0 8892 8662"/>
                                <a:gd name="T9" fmla="*/ T8 w 230"/>
                                <a:gd name="T10" fmla="+- 0 529 298"/>
                                <a:gd name="T11" fmla="*/ 529 h 230"/>
                                <a:gd name="T12" fmla="+- 0 8662 8662"/>
                                <a:gd name="T13" fmla="*/ T12 w 230"/>
                                <a:gd name="T14" fmla="+- 0 529 298"/>
                                <a:gd name="T15" fmla="*/ 529 h 230"/>
                                <a:gd name="T16" fmla="+- 0 8662 8662"/>
                                <a:gd name="T17" fmla="*/ T16 w 230"/>
                                <a:gd name="T18" fmla="+- 0 298 298"/>
                                <a:gd name="T19" fmla="*/ 2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8659" y="296"/>
                            <a:ext cx="235" cy="235"/>
                            <a:chOff x="8659" y="296"/>
                            <a:chExt cx="235" cy="235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659" y="29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235"/>
                                <a:gd name="T2" fmla="+- 0 296 296"/>
                                <a:gd name="T3" fmla="*/ 296 h 235"/>
                                <a:gd name="T4" fmla="+- 0 8894 8659"/>
                                <a:gd name="T5" fmla="*/ T4 w 235"/>
                                <a:gd name="T6" fmla="+- 0 531 296"/>
                                <a:gd name="T7" fmla="*/ 5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659" y="296"/>
                            <a:ext cx="235" cy="235"/>
                            <a:chOff x="8659" y="296"/>
                            <a:chExt cx="235" cy="235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659" y="29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894 8659"/>
                                <a:gd name="T1" fmla="*/ T0 w 235"/>
                                <a:gd name="T2" fmla="+- 0 296 296"/>
                                <a:gd name="T3" fmla="*/ 296 h 235"/>
                                <a:gd name="T4" fmla="+- 0 8659 8659"/>
                                <a:gd name="T5" fmla="*/ T4 w 235"/>
                                <a:gd name="T6" fmla="+- 0 531 296"/>
                                <a:gd name="T7" fmla="*/ 5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3.1pt;margin-top:-.05pt;width:12.25pt;height:26.05pt;z-index:-251658240;mso-position-horizontal-relative:page" coordorigin="8654,15" coordsize="24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">
                <v:group id="Group 9" o:spid="_x0000_s1027" style="position:absolute;left:8662;top:22;width:230;height:230" coordorigin="8662,22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8662;top:2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EOMEA&#10;AADbAAAADwAAAGRycy9kb3ducmV2LnhtbERPTWuDQBC9F/Iflgn0InFto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PhDjBAAAA2wAAAA8AAAAAAAAAAAAAAAAAmAIAAGRycy9kb3du&#10;cmV2LnhtbFBLBQYAAAAABAAEAPUAAACGAwAAAAA=&#10;" path="m,l230,r,231l,231,,xe" filled="f" strokeweight=".72pt">
                    <v:path arrowok="t" o:connecttype="custom" o:connectlocs="0,22;230,22;230,253;0,253;0,22" o:connectangles="0,0,0,0,0"/>
                  </v:shape>
                </v:group>
                <v:group id="Group 7" o:spid="_x0000_s1029" style="position:absolute;left:8662;top:298;width:230;height:230" coordorigin="8662,298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0" style="position:absolute;left:8662;top:29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/1MEA&#10;AADbAAAADwAAAGRycy9kb3ducmV2LnhtbERPTWuDQBC9F/Iflgn0InFtD2mw2QRpEZpT0YScB3fq&#10;iu6suFtj/322UOhtHu9z9sfFDmKmyXeOFTylGQjixumOWwWXc7nZgfABWePgmBT8kIfjYfWwx1y7&#10;G1c016EVMYR9jgpMCGMupW8MWfSpG4kj9+UmiyHCqZV6wlsMt4N8zrKttNhxbDA40puhpq+/rYK+&#10;Sj639ZiZ62x3zbkok9P7lZR6XC/FK4hAS/gX/7k/dJz/Ar+/x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v9TBAAAA2wAAAA8AAAAAAAAAAAAAAAAAmAIAAGRycy9kb3du&#10;cmV2LnhtbFBLBQYAAAAABAAEAPUAAACGAwAAAAA=&#10;" path="m,l230,r,231l,231,,xe" filled="f" strokeweight=".72pt">
                    <v:path arrowok="t" o:connecttype="custom" o:connectlocs="0,298;230,298;230,529;0,529;0,298" o:connectangles="0,0,0,0,0"/>
                  </v:shape>
                </v:group>
                <v:group id="Group 5" o:spid="_x0000_s1031" style="position:absolute;left:8659;top:296;width:235;height:235" coordorigin="8659,29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32" style="position:absolute;left:8659;top:29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u1sMA&#10;AADbAAAADwAAAGRycy9kb3ducmV2LnhtbERPTWsCMRC9C/0PYQQvolktlLpuVkpBqHjStgdvw2bc&#10;RDeT7SbVtb++KRS8zeN9TrHqXSMu1AXrWcFsmoEgrry2XCv4eF9PnkGEiKyx8UwKbhRgVT4MCsy1&#10;v/KOLvtYixTCIUcFJsY2lzJUhhyGqW+JE3f0ncOYYFdL3eE1hbtGzrPsSTq0nBoMtvRqqDrvv52C&#10;r/NhvIsbG34et5k1488DntxGqdGwf1mCiNTHu/jf/abT/AX8/ZI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Nu1sMAAADbAAAADwAAAAAAAAAAAAAAAACYAgAAZHJzL2Rv&#10;d25yZXYueG1sUEsFBgAAAAAEAAQA9QAAAIgDAAAAAA==&#10;" path="m,l235,235e" filled="f" strokeweight=".48pt">
                    <v:path arrowok="t" o:connecttype="custom" o:connectlocs="0,296;235,531" o:connectangles="0,0"/>
                  </v:shape>
                </v:group>
                <v:group id="Group 3" o:spid="_x0000_s1033" style="position:absolute;left:8659;top:296;width:235;height:235" coordorigin="8659,29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34" style="position:absolute;left:8659;top:29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obcUA&#10;AADbAAAADwAAAGRycy9kb3ducmV2LnhtbESPQWsCMRSE7wX/Q3iCF6lZLRTZmhURChVPWj3s7bF5&#10;3aS7edluUt321zeC0OMwM98wq/XgWnGhPljPCuazDARx5bXlWsHp/fVxCSJEZI2tZ1LwQwHWxehh&#10;hbn2Vz7Q5RhrkSAcclRgYuxyKUNlyGGY+Y44eR++dxiT7Gupe7wmuGvlIsuepUPLacFgR1tDVXP8&#10;dgq+mnJ6iDsbfp/2mTXTc4mfbqfUZDxsXkBEGuJ/+N5+0woWc7h9S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ahtxQAAANsAAAAPAAAAAAAAAAAAAAAAAJgCAABkcnMv&#10;ZG93bnJldi54bWxQSwUGAAAAAAQABAD1AAAAigMAAAAA&#10;" path="m235,l,235e" filled="f" strokeweight=".48pt">
                    <v:path arrowok="t" o:connecttype="custom" o:connectlocs="235,296;0,53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4445</wp:posOffset>
                </wp:positionV>
                <wp:extent cx="155575" cy="330835"/>
                <wp:effectExtent l="4445" t="4445" r="1905" b="762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0835"/>
                          <a:chOff x="7214" y="15"/>
                          <a:chExt cx="245" cy="521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7222" y="22"/>
                            <a:ext cx="230" cy="230"/>
                            <a:chOff x="7222" y="22"/>
                            <a:chExt cx="230" cy="230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7222" y="2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222 7222"/>
                                <a:gd name="T1" fmla="*/ T0 w 230"/>
                                <a:gd name="T2" fmla="+- 0 22 22"/>
                                <a:gd name="T3" fmla="*/ 22 h 230"/>
                                <a:gd name="T4" fmla="+- 0 7452 7222"/>
                                <a:gd name="T5" fmla="*/ T4 w 230"/>
                                <a:gd name="T6" fmla="+- 0 22 22"/>
                                <a:gd name="T7" fmla="*/ 22 h 230"/>
                                <a:gd name="T8" fmla="+- 0 7452 7222"/>
                                <a:gd name="T9" fmla="*/ T8 w 230"/>
                                <a:gd name="T10" fmla="+- 0 253 22"/>
                                <a:gd name="T11" fmla="*/ 253 h 230"/>
                                <a:gd name="T12" fmla="+- 0 7222 7222"/>
                                <a:gd name="T13" fmla="*/ T12 w 230"/>
                                <a:gd name="T14" fmla="+- 0 253 22"/>
                                <a:gd name="T15" fmla="*/ 253 h 230"/>
                                <a:gd name="T16" fmla="+- 0 7222 7222"/>
                                <a:gd name="T17" fmla="*/ T16 w 230"/>
                                <a:gd name="T18" fmla="+- 0 22 22"/>
                                <a:gd name="T19" fmla="*/ 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7222" y="298"/>
                            <a:ext cx="230" cy="230"/>
                            <a:chOff x="7222" y="298"/>
                            <a:chExt cx="230" cy="230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7222" y="29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7222 7222"/>
                                <a:gd name="T1" fmla="*/ T0 w 230"/>
                                <a:gd name="T2" fmla="+- 0 298 298"/>
                                <a:gd name="T3" fmla="*/ 298 h 230"/>
                                <a:gd name="T4" fmla="+- 0 7452 7222"/>
                                <a:gd name="T5" fmla="*/ T4 w 230"/>
                                <a:gd name="T6" fmla="+- 0 298 298"/>
                                <a:gd name="T7" fmla="*/ 298 h 230"/>
                                <a:gd name="T8" fmla="+- 0 7452 7222"/>
                                <a:gd name="T9" fmla="*/ T8 w 230"/>
                                <a:gd name="T10" fmla="+- 0 529 298"/>
                                <a:gd name="T11" fmla="*/ 529 h 230"/>
                                <a:gd name="T12" fmla="+- 0 7222 7222"/>
                                <a:gd name="T13" fmla="*/ T12 w 230"/>
                                <a:gd name="T14" fmla="+- 0 529 298"/>
                                <a:gd name="T15" fmla="*/ 529 h 230"/>
                                <a:gd name="T16" fmla="+- 0 7222 7222"/>
                                <a:gd name="T17" fmla="*/ T16 w 230"/>
                                <a:gd name="T18" fmla="+- 0 298 298"/>
                                <a:gd name="T19" fmla="*/ 2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7219" y="296"/>
                            <a:ext cx="235" cy="235"/>
                            <a:chOff x="7219" y="296"/>
                            <a:chExt cx="235" cy="235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7219" y="29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7219 7219"/>
                                <a:gd name="T1" fmla="*/ T0 w 235"/>
                                <a:gd name="T2" fmla="+- 0 296 296"/>
                                <a:gd name="T3" fmla="*/ 296 h 235"/>
                                <a:gd name="T4" fmla="+- 0 7454 7219"/>
                                <a:gd name="T5" fmla="*/ T4 w 235"/>
                                <a:gd name="T6" fmla="+- 0 531 296"/>
                                <a:gd name="T7" fmla="*/ 5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219" y="296"/>
                            <a:ext cx="235" cy="235"/>
                            <a:chOff x="7219" y="296"/>
                            <a:chExt cx="235" cy="23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219" y="29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7454 7219"/>
                                <a:gd name="T1" fmla="*/ T0 w 235"/>
                                <a:gd name="T2" fmla="+- 0 296 296"/>
                                <a:gd name="T3" fmla="*/ 296 h 235"/>
                                <a:gd name="T4" fmla="+- 0 7219 7219"/>
                                <a:gd name="T5" fmla="*/ T4 w 235"/>
                                <a:gd name="T6" fmla="+- 0 531 296"/>
                                <a:gd name="T7" fmla="*/ 5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0.35pt;margin-top:.35pt;width:12.25pt;height:26.05pt;z-index:-251659264;mso-position-horizontal-relative:page" coordorigin="7214,15" coordsize="24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">
                <v:group id="Group 18" o:spid="_x0000_s1027" style="position:absolute;left:7222;top:22;width:230;height:230" coordorigin="7222,22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28" style="position:absolute;left:7222;top:2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uasAA&#10;AADaAAAADwAAAGRycy9kb3ducmV2LnhtbESPQYvCMBSE78L+h/AWvIimeihSjSIrgp7EKp4fzdum&#10;2LyUJtb6740geBxm5htmue5tLTpqfeVYwXSSgCAunK64VHA578ZzED4ga6wdk4IneVivfgZLzLR7&#10;8Im6PJQiQthnqMCE0GRS+sKQRT9xDXH0/l1rMUTZllK3+IhwW8tZkqTSYsVxwWBDf4aKW363Cm6n&#10;0THNm8RcOzsvzpvd6LC9klLD336zABGoD9/wp73XClJ4X4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0uasAAAADaAAAADwAAAAAAAAAAAAAAAACYAgAAZHJzL2Rvd25y&#10;ZXYueG1sUEsFBgAAAAAEAAQA9QAAAIUDAAAAAA==&#10;" path="m,l230,r,231l,231,,xe" filled="f" strokeweight=".72pt">
                    <v:path arrowok="t" o:connecttype="custom" o:connectlocs="0,22;230,22;230,253;0,253;0,22" o:connectangles="0,0,0,0,0"/>
                  </v:shape>
                </v:group>
                <v:group id="Group 16" o:spid="_x0000_s1029" style="position:absolute;left:7222;top:298;width:230;height:230" coordorigin="7222,298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0" style="position:absolute;left:7222;top:29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fg7sA&#10;AADaAAAADwAAAGRycy9kb3ducmV2LnhtbERPvQrCMBDeBd8hnOAimuogUo0iiqCTWMX5aM6m2FxK&#10;E2t9ezMIjh/f/2rT2Uq01PjSsYLpJAFBnDtdcqHgdj2MFyB8QNZYOSYFH/KwWfd7K0y1e/OF2iwU&#10;IoawT1GBCaFOpfS5IYt+4mriyD1cYzFE2BRSN/iO4baSsySZS4slxwaDNe0M5c/sZRU8L6PzPKsT&#10;c2/tIr9uD6PT/k5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feH4O7AAAA2gAAAA8AAAAAAAAAAAAAAAAAmAIAAGRycy9kb3ducmV2Lnht&#10;bFBLBQYAAAAABAAEAPUAAACAAwAAAAA=&#10;" path="m,l230,r,231l,231,,xe" filled="f" strokeweight=".72pt">
                    <v:path arrowok="t" o:connecttype="custom" o:connectlocs="0,298;230,298;230,529;0,529;0,298" o:connectangles="0,0,0,0,0"/>
                  </v:shape>
                </v:group>
                <v:group id="Group 14" o:spid="_x0000_s1031" style="position:absolute;left:7219;top:296;width:235;height:235" coordorigin="7219,29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2" style="position:absolute;left:7219;top:29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HS8UA&#10;AADbAAAADwAAAGRycy9kb3ducmV2LnhtbESPQWsCMRCF74L/IYzQi9SsFaRsjVIEodKTVg/ehs10&#10;k7qZrJtUt/76zqHQ2wzvzXvfLFZ9aNSVuuQjG5hOClDEVbSeawOHj83jM6iUkS02kcnADyVYLYeD&#10;BZY23nhH132ulYRwKtGAy7kttU6Vo4BpElti0T5jFzDL2tXadniT8NDop6KY64CepcFhS2tH1Xn/&#10;HQxczqfxLm99us/eC+/GxxN+ha0xD6P+9QVUpj7/m/+u3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cdLxQAAANsAAAAPAAAAAAAAAAAAAAAAAJgCAABkcnMv&#10;ZG93bnJldi54bWxQSwUGAAAAAAQABAD1AAAAigMAAAAA&#10;" path="m,l235,235e" filled="f" strokeweight=".48pt">
                    <v:path arrowok="t" o:connecttype="custom" o:connectlocs="0,296;235,531" o:connectangles="0,0"/>
                  </v:shape>
                </v:group>
                <v:group id="Group 12" o:spid="_x0000_s1033" style="position:absolute;left:7219;top:296;width:235;height:235" coordorigin="7219,29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4" style="position:absolute;left:7219;top:29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8p8MA&#10;AADbAAAADwAAAGRycy9kb3ducmV2LnhtbERPTWsCMRC9F/wPYYReRLO1ILI1KyIUKj2p7WFvw2a6&#10;ibuZrJtUt/31jSD0No/3Oav14FpxoT5YzwqeZhkI4spry7WCj+PrdAkiRGSNrWdS8EMB1sXoYYW5&#10;9lfe0+UQa5FCOOSowMTY5VKGypDDMPMdceK+fO8wJtjXUvd4TeGulfMsW0iHllODwY62hqrm8O0U&#10;nJtyso87G36f3zNrJp8lntxOqcfxsHkBEWmI/+K7+02n+XO4/ZIO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f8p8MAAADbAAAADwAAAAAAAAAAAAAAAACYAgAAZHJzL2Rv&#10;d25yZXYueG1sUEsFBgAAAAAEAAQA9QAAAIgDAAAAAA==&#10;" path="m235,l,235e" filled="f" strokeweight=".48pt">
                    <v:path arrowok="t" o:connecttype="custom" o:connectlocs="235,296;0,531" o:connectangles="0,0"/>
                  </v:shape>
                </v:group>
                <w10:wrap anchorx="page"/>
              </v:group>
            </w:pict>
          </mc:Fallback>
        </mc:AlternateContent>
      </w:r>
      <w:r w:rsidR="00CD3555"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="00CD35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D35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D3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CD35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D35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D35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D35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D3555"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 w:rsidR="00CD355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D355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D35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D355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CD35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D355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E2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3E9">
        <w:rPr>
          <w:rFonts w:ascii="Times New Roman" w:eastAsia="Times New Roman" w:hAnsi="Times New Roman" w:cs="Times New Roman"/>
          <w:bCs/>
          <w:sz w:val="24"/>
          <w:szCs w:val="24"/>
        </w:rPr>
        <w:t>30-40</w:t>
      </w:r>
      <w:r w:rsidR="00CD35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ull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mpt</w:t>
      </w:r>
    </w:p>
    <w:p w:rsidR="00E72D56" w:rsidRDefault="00CD3555">
      <w:pPr>
        <w:tabs>
          <w:tab w:val="left" w:pos="7620"/>
        </w:tabs>
        <w:spacing w:after="0" w:line="240" w:lineRule="auto"/>
        <w:ind w:left="61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</w:p>
    <w:p w:rsidR="00E72D56" w:rsidRDefault="00E72D56">
      <w:pPr>
        <w:spacing w:before="1" w:after="0" w:line="280" w:lineRule="exact"/>
        <w:rPr>
          <w:sz w:val="28"/>
          <w:szCs w:val="28"/>
        </w:rPr>
      </w:pPr>
    </w:p>
    <w:p w:rsidR="00E72D56" w:rsidRDefault="00CD35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72D56" w:rsidRDefault="00CD3555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diploma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B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2D56" w:rsidRDefault="006A1CBC" w:rsidP="006A1CB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Filing experience preferred </w:t>
      </w:r>
    </w:p>
    <w:p w:rsidR="00E72D56" w:rsidRDefault="00E72D56">
      <w:pPr>
        <w:spacing w:before="1" w:after="0" w:line="280" w:lineRule="exact"/>
        <w:rPr>
          <w:sz w:val="28"/>
          <w:szCs w:val="28"/>
        </w:rPr>
      </w:pPr>
    </w:p>
    <w:p w:rsidR="00E72D56" w:rsidRDefault="00CD35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1CBC" w:rsidRPr="006A1CBC" w:rsidRDefault="006A1CBC" w:rsidP="006A1CBC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A1CBC">
        <w:rPr>
          <w:rFonts w:ascii="Times New Roman" w:eastAsia="Times New Roman" w:hAnsi="Times New Roman" w:cs="Times New Roman"/>
          <w:sz w:val="24"/>
          <w:szCs w:val="24"/>
        </w:rPr>
        <w:t>Internet Explorer</w:t>
      </w:r>
    </w:p>
    <w:p w:rsidR="00E72D56" w:rsidRDefault="00CD3555" w:rsidP="006A1CBC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A1CBC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6A1CBC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6A1CBC">
        <w:rPr>
          <w:rFonts w:ascii="Times New Roman" w:eastAsia="Times New Roman" w:hAnsi="Times New Roman" w:cs="Times New Roman"/>
          <w:sz w:val="24"/>
          <w:szCs w:val="24"/>
        </w:rPr>
        <w:t>oso</w:t>
      </w:r>
      <w:r w:rsidRPr="006A1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A1CBC">
        <w:rPr>
          <w:rFonts w:ascii="Times New Roman" w:eastAsia="Times New Roman" w:hAnsi="Times New Roman" w:cs="Times New Roman"/>
          <w:sz w:val="24"/>
          <w:szCs w:val="24"/>
        </w:rPr>
        <w:t>t Outlook</w:t>
      </w:r>
    </w:p>
    <w:p w:rsidR="002C10B9" w:rsidRPr="006A1CBC" w:rsidRDefault="002C10B9" w:rsidP="006A1CBC">
      <w:pPr>
        <w:pStyle w:val="ListParagraph"/>
        <w:numPr>
          <w:ilvl w:val="0"/>
          <w:numId w:val="1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Access Data Base</w:t>
      </w:r>
    </w:p>
    <w:p w:rsidR="00E72D56" w:rsidRDefault="00E72D56">
      <w:pPr>
        <w:spacing w:before="1" w:after="0" w:line="280" w:lineRule="exact"/>
        <w:rPr>
          <w:sz w:val="28"/>
          <w:szCs w:val="28"/>
        </w:rPr>
      </w:pPr>
    </w:p>
    <w:p w:rsidR="006A1CBC" w:rsidRDefault="00CD3555" w:rsidP="006A1CB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A1CBC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6A1CBC" w:rsidRPr="006A1CBC" w:rsidRDefault="006A1CBC" w:rsidP="006A1CB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Filing </w:t>
      </w:r>
      <w:r w:rsidR="00CC2A5D">
        <w:rPr>
          <w:rFonts w:ascii="Times New Roman" w:eastAsia="Times New Roman" w:hAnsi="Times New Roman" w:cs="Times New Roman"/>
          <w:sz w:val="24"/>
          <w:szCs w:val="24"/>
        </w:rPr>
        <w:t xml:space="preserve">of nursing home patient charts and </w:t>
      </w:r>
      <w:r>
        <w:rPr>
          <w:rFonts w:ascii="Times New Roman" w:eastAsia="Times New Roman" w:hAnsi="Times New Roman" w:cs="Times New Roman"/>
          <w:sz w:val="24"/>
          <w:szCs w:val="24"/>
        </w:rPr>
        <w:t>loose paper work.</w:t>
      </w:r>
    </w:p>
    <w:p w:rsidR="00E72D56" w:rsidRDefault="006A1CBC">
      <w:pPr>
        <w:spacing w:after="0" w:line="240" w:lineRule="auto"/>
        <w:ind w:left="820" w:right="14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.   Addition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sponsibiliti</w:t>
      </w:r>
      <w:r w:rsidR="00CD355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not limit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 usi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g</w:t>
      </w:r>
      <w:r w:rsidR="00CD35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opi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D355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CD355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CD355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nm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355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D355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72D56" w:rsidRDefault="006A1CB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ollows 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CD355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CD3555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AA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D355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uid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s wh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CD355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nd sh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D35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ti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nt in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o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m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CD355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D56" w:rsidRDefault="006A1CB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.   M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in p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ti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nd busin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id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nti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li</w:t>
      </w:r>
      <w:r w:rsidR="00CD355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D355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D56" w:rsidRDefault="006A1CBC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.   All duti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CD355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n</w:t>
      </w:r>
      <w:r w:rsidR="00CD35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D3555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72D56" w:rsidRDefault="00E72D56">
      <w:pPr>
        <w:spacing w:after="0"/>
      </w:pPr>
    </w:p>
    <w:p w:rsidR="00E72D56" w:rsidRDefault="00CD3555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72D56" w:rsidRDefault="00CD3555">
      <w:pPr>
        <w:spacing w:after="0" w:line="269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="00B753BC">
        <w:rPr>
          <w:rFonts w:ascii="Times New Roman" w:eastAsia="Times New Roman" w:hAnsi="Times New Roman" w:cs="Times New Roman"/>
          <w:sz w:val="24"/>
          <w:szCs w:val="24"/>
        </w:rPr>
        <w:t>Requires</w:t>
      </w:r>
      <w:r w:rsidR="00CC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CC2A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10B9">
        <w:rPr>
          <w:rFonts w:ascii="Times New Roman" w:eastAsia="Times New Roman" w:hAnsi="Times New Roman" w:cs="Times New Roman"/>
          <w:sz w:val="24"/>
          <w:szCs w:val="24"/>
        </w:rPr>
        <w:t>stooping and</w:t>
      </w:r>
      <w:r w:rsidR="00CC2A5D">
        <w:rPr>
          <w:rFonts w:ascii="Times New Roman" w:eastAsia="Times New Roman" w:hAnsi="Times New Roman" w:cs="Times New Roman"/>
          <w:sz w:val="24"/>
          <w:szCs w:val="24"/>
        </w:rPr>
        <w:t xml:space="preserve"> bending to files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D56" w:rsidRDefault="00CD3555">
      <w:pPr>
        <w:spacing w:after="0" w:line="240" w:lineRule="auto"/>
        <w:ind w:left="820" w:right="5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C2A5D"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E72D56" w:rsidRDefault="00CD3555">
      <w:pPr>
        <w:spacing w:after="0" w:line="240" w:lineRule="auto"/>
        <w:ind w:left="820" w:right="4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72D56" w:rsidRDefault="00CD3555">
      <w:pPr>
        <w:spacing w:after="0" w:line="240" w:lineRule="auto"/>
        <w:ind w:left="820" w:right="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tions, mobili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D56" w:rsidRDefault="00CD3555">
      <w:pPr>
        <w:spacing w:after="0" w:line="240" w:lineRule="auto"/>
        <w:ind w:left="820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Vision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C2A5D">
        <w:rPr>
          <w:rFonts w:ascii="Times New Roman" w:eastAsia="Times New Roman" w:hAnsi="Times New Roman" w:cs="Times New Roman"/>
          <w:sz w:val="24"/>
          <w:szCs w:val="24"/>
        </w:rPr>
        <w:t>to 20/20.</w:t>
      </w:r>
    </w:p>
    <w:p w:rsidR="002C10B9" w:rsidRDefault="002C10B9">
      <w:pPr>
        <w:spacing w:after="0" w:line="240" w:lineRule="auto"/>
        <w:ind w:left="820" w:right="167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72D56" w:rsidRPr="00CC2A5D" w:rsidRDefault="00CD3555" w:rsidP="00CC2A5D">
      <w:pPr>
        <w:spacing w:after="0" w:line="240" w:lineRule="auto"/>
        <w:ind w:left="820" w:right="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hing up to 30 pounds.</w:t>
      </w:r>
    </w:p>
    <w:p w:rsidR="00E72D56" w:rsidRDefault="00CD3555">
      <w:pPr>
        <w:spacing w:after="0" w:line="240" w:lineRule="auto"/>
        <w:ind w:left="100" w:right="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job.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E72D56" w:rsidRDefault="00CD3555">
      <w:pPr>
        <w:spacing w:after="0" w:line="240" w:lineRule="auto"/>
        <w:ind w:left="10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job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tions.)</w:t>
      </w:r>
    </w:p>
    <w:p w:rsidR="00E72D56" w:rsidRDefault="00E72D56">
      <w:pPr>
        <w:spacing w:before="1" w:after="0" w:line="280" w:lineRule="exact"/>
        <w:rPr>
          <w:sz w:val="28"/>
          <w:szCs w:val="28"/>
        </w:rPr>
      </w:pPr>
    </w:p>
    <w:p w:rsidR="00E72D56" w:rsidRDefault="00CD35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al/Wo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72D56" w:rsidRDefault="00CD3555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t.</w:t>
      </w:r>
    </w:p>
    <w:p w:rsidR="00E72D56" w:rsidRDefault="00CD3555">
      <w:pPr>
        <w:spacing w:after="0" w:line="240" w:lineRule="auto"/>
        <w:ind w:left="820" w:right="2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2C10B9">
        <w:rPr>
          <w:rFonts w:ascii="Times New Roman" w:eastAsia="Times New Roman" w:hAnsi="Times New Roman" w:cs="Times New Roman"/>
          <w:sz w:val="24"/>
          <w:szCs w:val="24"/>
        </w:rPr>
        <w:t>t with Genevive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uptiv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D56" w:rsidRDefault="00CD355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D56" w:rsidRDefault="00E72D56">
      <w:pPr>
        <w:spacing w:before="16" w:after="0" w:line="260" w:lineRule="exact"/>
        <w:rPr>
          <w:sz w:val="26"/>
          <w:szCs w:val="26"/>
        </w:rPr>
      </w:pPr>
    </w:p>
    <w:p w:rsidR="00E72D56" w:rsidRDefault="00CD3555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C10B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job.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job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tions.)</w:t>
      </w:r>
    </w:p>
    <w:sectPr w:rsidR="00E72D56" w:rsidSect="002C10B9">
      <w:headerReference w:type="default" r:id="rId8"/>
      <w:footerReference w:type="default" r:id="rId9"/>
      <w:pgSz w:w="12240" w:h="15840"/>
      <w:pgMar w:top="651" w:right="1340" w:bottom="1200" w:left="1340" w:header="63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E9" w:rsidRDefault="00BD63E9">
      <w:pPr>
        <w:spacing w:after="0" w:line="240" w:lineRule="auto"/>
      </w:pPr>
      <w:r>
        <w:separator/>
      </w:r>
    </w:p>
  </w:endnote>
  <w:endnote w:type="continuationSeparator" w:id="0">
    <w:p w:rsidR="00BD63E9" w:rsidRDefault="00BD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9" w:rsidRDefault="00DE03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9280525</wp:posOffset>
              </wp:positionV>
              <wp:extent cx="2670175" cy="327025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17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3E9" w:rsidRDefault="00BD63E9" w:rsidP="00CC2A5D">
                          <w:pPr>
                            <w:spacing w:after="0" w:line="245" w:lineRule="exact"/>
                            <w:ind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Genevive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Job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on</w:t>
                          </w:r>
                        </w:p>
                        <w:p w:rsidR="00BD63E9" w:rsidRDefault="00BD63E9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Filing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75pt;width:210.25pt;height:2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AO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" filled="f" stroked="f">
              <v:textbox inset="0,0,0,0">
                <w:txbxContent>
                  <w:p w:rsidR="00BD63E9" w:rsidRDefault="00BD63E9" w:rsidP="00CC2A5D">
                    <w:pPr>
                      <w:spacing w:after="0" w:line="245" w:lineRule="exact"/>
                      <w:ind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Genevive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Job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on</w:t>
                    </w:r>
                  </w:p>
                  <w:p w:rsidR="00BD63E9" w:rsidRDefault="00BD63E9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Filing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5502910</wp:posOffset>
              </wp:positionH>
              <wp:positionV relativeFrom="page">
                <wp:posOffset>9441815</wp:posOffset>
              </wp:positionV>
              <wp:extent cx="1367790" cy="1657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3E9" w:rsidRDefault="00BD63E9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2/18/16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766D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3.3pt;margin-top:743.45pt;width:107.7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pirQ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" filled="f" stroked="f">
              <v:textbox inset="0,0,0,0">
                <w:txbxContent>
                  <w:p w:rsidR="00BD63E9" w:rsidRDefault="00BD63E9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 xml:space="preserve">2/18/16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dd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766D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E9" w:rsidRDefault="00BD63E9">
      <w:pPr>
        <w:spacing w:after="0" w:line="240" w:lineRule="auto"/>
      </w:pPr>
      <w:r>
        <w:separator/>
      </w:r>
    </w:p>
  </w:footnote>
  <w:footnote w:type="continuationSeparator" w:id="0">
    <w:p w:rsidR="00BD63E9" w:rsidRDefault="00BD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E9" w:rsidRDefault="00BD63E9" w:rsidP="006A1CBC">
    <w:pPr>
      <w:spacing w:after="0" w:line="200" w:lineRule="exac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77DA0161" wp14:editId="0173E6BF">
          <wp:simplePos x="0" y="0"/>
          <wp:positionH relativeFrom="column">
            <wp:posOffset>1032068</wp:posOffset>
          </wp:positionH>
          <wp:positionV relativeFrom="paragraph">
            <wp:posOffset>-53975</wp:posOffset>
          </wp:positionV>
          <wp:extent cx="3567580" cy="962108"/>
          <wp:effectExtent l="0" t="0" r="0" b="0"/>
          <wp:wrapNone/>
          <wp:docPr id="4" name="Picture 4" descr="M:\Geriatric Services\Logos\Genevive\jpg\Color\genevive-identit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Geriatric Services\Logos\Genevive\jpg\Color\genevive-identit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7580" cy="96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3E9" w:rsidRDefault="00BD63E9" w:rsidP="006A1CBC">
    <w:pPr>
      <w:spacing w:after="0" w:line="200" w:lineRule="exact"/>
      <w:jc w:val="center"/>
      <w:rPr>
        <w:sz w:val="20"/>
        <w:szCs w:val="20"/>
      </w:rPr>
    </w:pPr>
  </w:p>
  <w:p w:rsidR="00BD63E9" w:rsidRDefault="00BD63E9" w:rsidP="006A1CBC">
    <w:pPr>
      <w:spacing w:after="0" w:line="200" w:lineRule="exact"/>
      <w:jc w:val="center"/>
      <w:rPr>
        <w:noProof/>
        <w:sz w:val="20"/>
        <w:szCs w:val="20"/>
      </w:rPr>
    </w:pPr>
  </w:p>
  <w:p w:rsidR="00BD63E9" w:rsidRDefault="00BD63E9" w:rsidP="006A1CBC">
    <w:pPr>
      <w:spacing w:after="0" w:line="200" w:lineRule="exact"/>
      <w:jc w:val="center"/>
      <w:rPr>
        <w:noProof/>
        <w:sz w:val="20"/>
        <w:szCs w:val="20"/>
      </w:rPr>
    </w:pPr>
  </w:p>
  <w:p w:rsidR="00BD63E9" w:rsidRDefault="00BD63E9" w:rsidP="00CC2A5D">
    <w:pPr>
      <w:spacing w:after="0" w:line="200" w:lineRule="exact"/>
      <w:rPr>
        <w:noProof/>
        <w:sz w:val="20"/>
        <w:szCs w:val="20"/>
      </w:rPr>
    </w:pPr>
  </w:p>
  <w:p w:rsidR="00BD63E9" w:rsidRDefault="00BD63E9" w:rsidP="006A1CBC">
    <w:pPr>
      <w:spacing w:after="0" w:line="200" w:lineRule="exact"/>
      <w:jc w:val="center"/>
      <w:rPr>
        <w:noProof/>
        <w:sz w:val="20"/>
        <w:szCs w:val="20"/>
      </w:rPr>
    </w:pPr>
  </w:p>
  <w:p w:rsidR="00BD63E9" w:rsidRDefault="00BD63E9" w:rsidP="006A1CBC">
    <w:pPr>
      <w:spacing w:after="0" w:line="200" w:lineRule="exact"/>
      <w:jc w:val="center"/>
      <w:rPr>
        <w:sz w:val="20"/>
        <w:szCs w:val="20"/>
      </w:rPr>
    </w:pPr>
  </w:p>
  <w:p w:rsidR="00BD63E9" w:rsidRDefault="00BD63E9" w:rsidP="006A1CBC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A15"/>
    <w:multiLevelType w:val="hybridMultilevel"/>
    <w:tmpl w:val="0DAE42AC"/>
    <w:lvl w:ilvl="0" w:tplc="C7D2491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39B"/>
    <w:multiLevelType w:val="hybridMultilevel"/>
    <w:tmpl w:val="472488CA"/>
    <w:lvl w:ilvl="0" w:tplc="C7D249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08342E6"/>
    <w:multiLevelType w:val="hybridMultilevel"/>
    <w:tmpl w:val="8E76B088"/>
    <w:lvl w:ilvl="0" w:tplc="C7D2491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56"/>
    <w:rsid w:val="0009766D"/>
    <w:rsid w:val="002C10B9"/>
    <w:rsid w:val="005E2E10"/>
    <w:rsid w:val="006A1CBC"/>
    <w:rsid w:val="00723728"/>
    <w:rsid w:val="00B753BC"/>
    <w:rsid w:val="00BD63E9"/>
    <w:rsid w:val="00CC2A5D"/>
    <w:rsid w:val="00CD3555"/>
    <w:rsid w:val="00CE1892"/>
    <w:rsid w:val="00DE036C"/>
    <w:rsid w:val="00E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BC"/>
  </w:style>
  <w:style w:type="paragraph" w:styleId="Footer">
    <w:name w:val="footer"/>
    <w:basedOn w:val="Normal"/>
    <w:link w:val="FooterChar"/>
    <w:uiPriority w:val="99"/>
    <w:unhideWhenUsed/>
    <w:rsid w:val="006A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BC"/>
  </w:style>
  <w:style w:type="paragraph" w:styleId="BalloonText">
    <w:name w:val="Balloon Text"/>
    <w:basedOn w:val="Normal"/>
    <w:link w:val="BalloonTextChar"/>
    <w:uiPriority w:val="99"/>
    <w:semiHidden/>
    <w:unhideWhenUsed/>
    <w:rsid w:val="006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BC"/>
  </w:style>
  <w:style w:type="paragraph" w:styleId="Footer">
    <w:name w:val="footer"/>
    <w:basedOn w:val="Normal"/>
    <w:link w:val="FooterChar"/>
    <w:uiPriority w:val="99"/>
    <w:unhideWhenUsed/>
    <w:rsid w:val="006A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BC"/>
  </w:style>
  <w:style w:type="paragraph" w:styleId="BalloonText">
    <w:name w:val="Balloon Text"/>
    <w:basedOn w:val="Normal"/>
    <w:link w:val="BalloonTextChar"/>
    <w:uiPriority w:val="99"/>
    <w:semiHidden/>
    <w:unhideWhenUsed/>
    <w:rsid w:val="006A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59E5941C.dotm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Clinic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Clinic</dc:title>
  <dc:creator>Marsha Wagner</dc:creator>
  <cp:lastModifiedBy>Gillian Korpi</cp:lastModifiedBy>
  <cp:revision>3</cp:revision>
  <cp:lastPrinted>2017-07-17T18:37:00Z</cp:lastPrinted>
  <dcterms:created xsi:type="dcterms:W3CDTF">2019-03-22T16:29:00Z</dcterms:created>
  <dcterms:modified xsi:type="dcterms:W3CDTF">2019-03-22T16:29:00Z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2016-02-18T00:00:00Z</vt:filetime>
  </property>
</Properties>
</file>